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1B" w:rsidRDefault="0094211B">
      <w:r>
        <w:rPr>
          <w:noProof/>
        </w:rPr>
        <w:drawing>
          <wp:inline distT="0" distB="0" distL="0" distR="0">
            <wp:extent cx="6120000" cy="487614"/>
            <wp:effectExtent l="19050" t="0" r="0" b="0"/>
            <wp:docPr id="6" name="Picture 0" descr="verosol_banner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sol_banner_plain.jpg"/>
                    <pic:cNvPicPr/>
                  </pic:nvPicPr>
                  <pic:blipFill>
                    <a:blip r:embed="rId6" cstate="print"/>
                    <a:stretch>
                      <a:fillRect/>
                    </a:stretch>
                  </pic:blipFill>
                  <pic:spPr>
                    <a:xfrm>
                      <a:off x="0" y="0"/>
                      <a:ext cx="6120000" cy="487614"/>
                    </a:xfrm>
                    <a:prstGeom prst="rect">
                      <a:avLst/>
                    </a:prstGeom>
                  </pic:spPr>
                </pic:pic>
              </a:graphicData>
            </a:graphic>
          </wp:inline>
        </w:drawing>
      </w:r>
    </w:p>
    <w:p w:rsidR="0094211B" w:rsidRPr="001729B0" w:rsidRDefault="001729B0" w:rsidP="001729B0">
      <w:pPr>
        <w:jc w:val="center"/>
        <w:rPr>
          <w:b/>
          <w:sz w:val="30"/>
          <w:szCs w:val="30"/>
        </w:rPr>
      </w:pPr>
      <w:r>
        <w:rPr>
          <w:b/>
          <w:sz w:val="30"/>
          <w:szCs w:val="30"/>
        </w:rPr>
        <w:t xml:space="preserve">- </w:t>
      </w:r>
      <w:r w:rsidRPr="007F6198">
        <w:rPr>
          <w:b/>
          <w:sz w:val="30"/>
          <w:szCs w:val="30"/>
        </w:rPr>
        <w:t>PRESS RELEASE</w:t>
      </w:r>
      <w:r>
        <w:rPr>
          <w:b/>
          <w:sz w:val="30"/>
          <w:szCs w:val="30"/>
        </w:rPr>
        <w:t xml:space="preserve"> -</w:t>
      </w:r>
    </w:p>
    <w:p w:rsidR="001729B0" w:rsidRDefault="001729B0"/>
    <w:p w:rsidR="008E2A7E" w:rsidRDefault="008F02E1">
      <w:r>
        <w:t>FOR IMMEDIATE RELEASE</w:t>
      </w:r>
    </w:p>
    <w:p w:rsidR="007900D7" w:rsidRDefault="007900D7" w:rsidP="001B7B46">
      <w:pPr>
        <w:rPr>
          <w:b/>
          <w:sz w:val="28"/>
          <w:szCs w:val="28"/>
        </w:rPr>
      </w:pPr>
      <w:r w:rsidRPr="007900D7">
        <w:rPr>
          <w:b/>
          <w:sz w:val="28"/>
          <w:szCs w:val="28"/>
        </w:rPr>
        <w:t>Verosol acknowledged as sustainable innovation by National Geographic</w:t>
      </w:r>
    </w:p>
    <w:p w:rsidR="007900D7" w:rsidRDefault="007900D7" w:rsidP="008F02E1">
      <w:pPr>
        <w:rPr>
          <w:i/>
        </w:rPr>
      </w:pPr>
      <w:r w:rsidRPr="007900D7">
        <w:rPr>
          <w:i/>
        </w:rPr>
        <w:t xml:space="preserve">Verosol is mentioned by National Geographic as one of ten solutions that could make homes smarter and greener. In a report on the US </w:t>
      </w:r>
      <w:proofErr w:type="spellStart"/>
      <w:r w:rsidRPr="007900D7">
        <w:rPr>
          <w:i/>
        </w:rPr>
        <w:t>Greenbuild</w:t>
      </w:r>
      <w:proofErr w:type="spellEnd"/>
      <w:r w:rsidRPr="007900D7">
        <w:rPr>
          <w:i/>
        </w:rPr>
        <w:t xml:space="preserve"> 2015</w:t>
      </w:r>
    </w:p>
    <w:p w:rsidR="007900D7" w:rsidRDefault="007900D7" w:rsidP="001B7B46">
      <w:proofErr w:type="spellStart"/>
      <w:r w:rsidRPr="007900D7">
        <w:t>Eibergen</w:t>
      </w:r>
      <w:proofErr w:type="spellEnd"/>
      <w:r w:rsidRPr="007900D7">
        <w:t>, December 16th 2015</w:t>
      </w:r>
    </w:p>
    <w:p w:rsidR="007900D7" w:rsidRDefault="007900D7" w:rsidP="007900D7">
      <w:r>
        <w:t xml:space="preserve">National Geographic considers the reflective solar shading solutions from Verosol as one of ten innovations at the US </w:t>
      </w:r>
      <w:proofErr w:type="spellStart"/>
      <w:r>
        <w:t>greenbuild</w:t>
      </w:r>
      <w:proofErr w:type="spellEnd"/>
      <w:r>
        <w:t xml:space="preserve"> that could make homes smarter and greener. Verosol together with its new US distributor </w:t>
      </w:r>
      <w:proofErr w:type="spellStart"/>
      <w:r>
        <w:t>Rollease</w:t>
      </w:r>
      <w:proofErr w:type="spellEnd"/>
      <w:r>
        <w:t xml:space="preserve"> </w:t>
      </w:r>
      <w:proofErr w:type="spellStart"/>
      <w:proofErr w:type="gramStart"/>
      <w:r>
        <w:t>Acmeda</w:t>
      </w:r>
      <w:proofErr w:type="spellEnd"/>
      <w:r>
        <w:t>,</w:t>
      </w:r>
      <w:proofErr w:type="gramEnd"/>
      <w:r>
        <w:t xml:space="preserve"> exhibited at the US </w:t>
      </w:r>
      <w:proofErr w:type="spellStart"/>
      <w:r>
        <w:t>greenbuild</w:t>
      </w:r>
      <w:proofErr w:type="spellEnd"/>
      <w:r>
        <w:t xml:space="preserve"> to launch its new sustainable fabric </w:t>
      </w:r>
      <w:proofErr w:type="spellStart"/>
      <w:r>
        <w:t>EnviroScreen</w:t>
      </w:r>
      <w:proofErr w:type="spellEnd"/>
      <w:r>
        <w:t xml:space="preserve"> Optimum for the US market.</w:t>
      </w:r>
    </w:p>
    <w:p w:rsidR="007900D7" w:rsidRDefault="007900D7" w:rsidP="007900D7">
      <w:r>
        <w:t xml:space="preserve">Verosol is a regular exhibitor at the US </w:t>
      </w:r>
      <w:proofErr w:type="spellStart"/>
      <w:r>
        <w:t>greenbuild</w:t>
      </w:r>
      <w:proofErr w:type="spellEnd"/>
      <w:r>
        <w:t xml:space="preserve">, where it presents its sustainable solutions to architects, designers, commercial and residential customers to control solar heat gain, glare and to realize energy savings. This year was a very important edition, not only to present to the North-American market that Verosol Fabrics and </w:t>
      </w:r>
      <w:proofErr w:type="spellStart"/>
      <w:r>
        <w:t>Rollease</w:t>
      </w:r>
      <w:proofErr w:type="spellEnd"/>
      <w:r>
        <w:t xml:space="preserve"> </w:t>
      </w:r>
      <w:proofErr w:type="spellStart"/>
      <w:r>
        <w:t>Acmeda</w:t>
      </w:r>
      <w:proofErr w:type="spellEnd"/>
      <w:r>
        <w:t xml:space="preserve"> have joined forces to offer the most technologically advanced </w:t>
      </w:r>
      <w:proofErr w:type="spellStart"/>
      <w:r>
        <w:t>metallized</w:t>
      </w:r>
      <w:proofErr w:type="spellEnd"/>
      <w:r>
        <w:t xml:space="preserve"> fabrics available, but also to launch </w:t>
      </w:r>
      <w:proofErr w:type="spellStart"/>
      <w:r>
        <w:t>Verosol's</w:t>
      </w:r>
      <w:proofErr w:type="spellEnd"/>
      <w:r>
        <w:t xml:space="preserve"> first Cradle to Cradle certified fabric: </w:t>
      </w:r>
      <w:proofErr w:type="spellStart"/>
      <w:r>
        <w:t>EnviroScreen</w:t>
      </w:r>
      <w:proofErr w:type="spellEnd"/>
      <w:r>
        <w:t xml:space="preserve"> Optimum.</w:t>
      </w:r>
    </w:p>
    <w:p w:rsidR="007900D7" w:rsidRDefault="007900D7" w:rsidP="007900D7">
      <w:r>
        <w:t xml:space="preserve">"Verosol is very proud that The National Geographic Society one of the largest  nonprofit  scientific and educational institutions in the world, that has been inspiring people to care about the planet since 1888, acknowledges </w:t>
      </w:r>
      <w:proofErr w:type="spellStart"/>
      <w:r>
        <w:t>Verosol's</w:t>
      </w:r>
      <w:proofErr w:type="spellEnd"/>
      <w:r>
        <w:t xml:space="preserve"> commitment to sustainability by mentioning it as one of ten solutions for smarter and greener homes," says Jan-Henk Dekker Commercial Director of Verosol.</w:t>
      </w:r>
    </w:p>
    <w:p w:rsidR="007900D7" w:rsidRDefault="007900D7" w:rsidP="007900D7">
      <w:r>
        <w:t xml:space="preserve">Read the article:"10 Nifty New Things That Could Make Our Homes Smarter and Greener" here </w:t>
      </w:r>
      <w:proofErr w:type="gramStart"/>
      <w:r>
        <w:t>( http</w:t>
      </w:r>
      <w:proofErr w:type="gramEnd"/>
      <w:r>
        <w:t xml:space="preserve">://news.nationalgeographic.com/energy/2015/11/151120-10-nifty-new-things-make-homes-smarter-and-greener/) </w:t>
      </w:r>
    </w:p>
    <w:p w:rsidR="0018520D" w:rsidRDefault="008F02E1" w:rsidP="00DC2233">
      <w:r>
        <w:t>###</w:t>
      </w:r>
    </w:p>
    <w:p w:rsidR="00995136" w:rsidRDefault="00995136" w:rsidP="00995136">
      <w:pPr>
        <w:jc w:val="center"/>
      </w:pPr>
      <w:r>
        <w:t xml:space="preserve">- </w:t>
      </w:r>
      <w:proofErr w:type="gramStart"/>
      <w:r>
        <w:t>more</w:t>
      </w:r>
      <w:proofErr w:type="gramEnd"/>
      <w:r>
        <w:t xml:space="preserve"> details on next page - </w:t>
      </w:r>
      <w:r>
        <w:br w:type="page"/>
      </w:r>
    </w:p>
    <w:p w:rsidR="00DC2233" w:rsidRPr="0018520D" w:rsidRDefault="00DC2233" w:rsidP="00DC2233">
      <w:pPr>
        <w:rPr>
          <w:b/>
          <w:sz w:val="20"/>
          <w:szCs w:val="20"/>
        </w:rPr>
      </w:pPr>
      <w:r w:rsidRPr="0018520D">
        <w:rPr>
          <w:b/>
          <w:sz w:val="20"/>
          <w:szCs w:val="20"/>
        </w:rPr>
        <w:lastRenderedPageBreak/>
        <w:t>For more information contact:</w:t>
      </w:r>
    </w:p>
    <w:p w:rsidR="0018520D" w:rsidRPr="001729B0" w:rsidRDefault="00DC2233" w:rsidP="00DC2233">
      <w:pPr>
        <w:rPr>
          <w:sz w:val="20"/>
          <w:szCs w:val="20"/>
        </w:rPr>
      </w:pPr>
      <w:r w:rsidRPr="0018520D">
        <w:rPr>
          <w:sz w:val="20"/>
          <w:szCs w:val="20"/>
        </w:rPr>
        <w:t>Andrea Tang</w:t>
      </w:r>
      <w:r w:rsidRPr="0018520D">
        <w:rPr>
          <w:sz w:val="20"/>
          <w:szCs w:val="20"/>
        </w:rPr>
        <w:br/>
        <w:t>Marketing Communications Coordinator</w:t>
      </w:r>
      <w:r w:rsidRPr="0018520D">
        <w:rPr>
          <w:sz w:val="20"/>
          <w:szCs w:val="20"/>
        </w:rPr>
        <w:br/>
      </w:r>
      <w:hyperlink r:id="rId7" w:history="1">
        <w:r w:rsidRPr="0018520D">
          <w:rPr>
            <w:rStyle w:val="Hyperlink"/>
            <w:sz w:val="20"/>
            <w:szCs w:val="20"/>
          </w:rPr>
          <w:t>andrea_tang@verosol.com.au</w:t>
        </w:r>
      </w:hyperlink>
      <w:r w:rsidRPr="0018520D">
        <w:rPr>
          <w:sz w:val="20"/>
          <w:szCs w:val="20"/>
        </w:rPr>
        <w:br/>
        <w:t>02 9784 4125 or 0404 017 223</w:t>
      </w:r>
    </w:p>
    <w:p w:rsidR="00FA01D1" w:rsidRDefault="005D0BAC" w:rsidP="00193C7A">
      <w:r w:rsidRPr="005D0BAC">
        <w:rPr>
          <w:rFonts w:ascii="Times New Roman" w:eastAsia="Times New Roman" w:hAnsi="Times New Roman" w:cs="Times New Roman"/>
          <w:sz w:val="2"/>
          <w:szCs w:val="2"/>
        </w:rPr>
      </w:r>
      <w:r w:rsidRPr="005D0BAC">
        <w:rPr>
          <w:rFonts w:ascii="Times New Roman" w:eastAsia="Times New Roman" w:hAnsi="Times New Roman" w:cs="Times New Roman"/>
          <w:sz w:val="2"/>
          <w:szCs w:val="2"/>
        </w:rPr>
        <w:pict>
          <v:group id="_x0000_s1027" style="width:476.2pt;height:1.45pt;mso-position-horizontal-relative:char;mso-position-vertical-relative:line" coordsize="10495,29">
            <v:group id="_x0000_s1028" style="position:absolute;left:15;top:15;width:10466;height:2" coordorigin="15,15" coordsize="10466,2">
              <v:shape id="_x0000_s1029" style="position:absolute;left:15;top:15;width:10466;height:2" coordorigin="15,15" coordsize="10466,0" path="m15,15r10465,e" filled="f" strokecolor="#006b35" strokeweight=".49989mm">
                <v:path arrowok="t"/>
              </v:shape>
            </v:group>
            <w10:wrap type="none"/>
            <w10:anchorlock/>
          </v:group>
        </w:pict>
      </w:r>
    </w:p>
    <w:p w:rsidR="00FA01D1" w:rsidRPr="00A4362C" w:rsidRDefault="00FA01D1" w:rsidP="00193C7A">
      <w:pPr>
        <w:rPr>
          <w:b/>
          <w:sz w:val="20"/>
          <w:szCs w:val="20"/>
        </w:rPr>
      </w:pPr>
      <w:r w:rsidRPr="00A4362C">
        <w:rPr>
          <w:b/>
          <w:sz w:val="20"/>
          <w:szCs w:val="20"/>
        </w:rPr>
        <w:t>About Verosol</w:t>
      </w:r>
    </w:p>
    <w:p w:rsidR="00EE64D4" w:rsidRPr="00F60251" w:rsidRDefault="006D5B4B" w:rsidP="006D5B4B">
      <w:pPr>
        <w:rPr>
          <w:sz w:val="20"/>
          <w:szCs w:val="20"/>
        </w:rPr>
      </w:pPr>
      <w:r w:rsidRPr="006D5B4B">
        <w:rPr>
          <w:sz w:val="20"/>
          <w:szCs w:val="20"/>
        </w:rPr>
        <w:t xml:space="preserve">Verosol is a specialist in the design and manufacture of high performance solar control fabrics and interior blind systems. Verosol is the inventor of </w:t>
      </w:r>
      <w:proofErr w:type="spellStart"/>
      <w:r w:rsidRPr="006D5B4B">
        <w:rPr>
          <w:sz w:val="20"/>
          <w:szCs w:val="20"/>
        </w:rPr>
        <w:t>metallised</w:t>
      </w:r>
      <w:proofErr w:type="spellEnd"/>
      <w:r w:rsidRPr="006D5B4B">
        <w:rPr>
          <w:sz w:val="20"/>
          <w:szCs w:val="20"/>
        </w:rPr>
        <w:t xml:space="preserve"> fabrics and pleated blinds and since </w:t>
      </w:r>
      <w:proofErr w:type="gramStart"/>
      <w:r w:rsidRPr="006D5B4B">
        <w:rPr>
          <w:sz w:val="20"/>
          <w:szCs w:val="20"/>
        </w:rPr>
        <w:t>1965,</w:t>
      </w:r>
      <w:proofErr w:type="gramEnd"/>
      <w:r w:rsidRPr="006D5B4B">
        <w:rPr>
          <w:sz w:val="20"/>
          <w:szCs w:val="20"/>
        </w:rPr>
        <w:t xml:space="preserve"> continuously innovates to offer the highest performance in heat and light control to create a more sustainable building environment. The Verosol solution provides unparalleled solar control and insulation, without compromising the beautiful view outside. For more information, visit www.verosol.com.au or call 1800 011 176.</w:t>
      </w:r>
    </w:p>
    <w:sectPr w:rsidR="00EE64D4" w:rsidRPr="00F60251" w:rsidSect="00F60251">
      <w:pgSz w:w="12240" w:h="15840"/>
      <w:pgMar w:top="851" w:right="1247" w:bottom="851" w:left="124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E6" w:rsidRDefault="00E040E6" w:rsidP="0094211B">
      <w:pPr>
        <w:spacing w:after="0" w:line="240" w:lineRule="auto"/>
      </w:pPr>
      <w:r>
        <w:separator/>
      </w:r>
    </w:p>
  </w:endnote>
  <w:endnote w:type="continuationSeparator" w:id="0">
    <w:p w:rsidR="00E040E6" w:rsidRDefault="00E040E6" w:rsidP="0094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E6" w:rsidRDefault="00E040E6" w:rsidP="0094211B">
      <w:pPr>
        <w:spacing w:after="0" w:line="240" w:lineRule="auto"/>
      </w:pPr>
      <w:r>
        <w:separator/>
      </w:r>
    </w:p>
  </w:footnote>
  <w:footnote w:type="continuationSeparator" w:id="0">
    <w:p w:rsidR="00E040E6" w:rsidRDefault="00E040E6" w:rsidP="009421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070A2"/>
    <w:rsid w:val="00156302"/>
    <w:rsid w:val="001729B0"/>
    <w:rsid w:val="0018520D"/>
    <w:rsid w:val="00193C7A"/>
    <w:rsid w:val="001B7B46"/>
    <w:rsid w:val="00247396"/>
    <w:rsid w:val="00322EF8"/>
    <w:rsid w:val="004502C6"/>
    <w:rsid w:val="005070A2"/>
    <w:rsid w:val="005A7479"/>
    <w:rsid w:val="005D0BAC"/>
    <w:rsid w:val="00615CBE"/>
    <w:rsid w:val="006D5B4B"/>
    <w:rsid w:val="007729DB"/>
    <w:rsid w:val="007900D7"/>
    <w:rsid w:val="00893D94"/>
    <w:rsid w:val="008E2A7E"/>
    <w:rsid w:val="008F02E1"/>
    <w:rsid w:val="0094211B"/>
    <w:rsid w:val="00975331"/>
    <w:rsid w:val="00995136"/>
    <w:rsid w:val="00A12E51"/>
    <w:rsid w:val="00A4362C"/>
    <w:rsid w:val="00A453BB"/>
    <w:rsid w:val="00AB443B"/>
    <w:rsid w:val="00B33DBE"/>
    <w:rsid w:val="00BE3990"/>
    <w:rsid w:val="00CF174D"/>
    <w:rsid w:val="00CF779B"/>
    <w:rsid w:val="00DC2233"/>
    <w:rsid w:val="00E040E6"/>
    <w:rsid w:val="00E2338A"/>
    <w:rsid w:val="00EE64D4"/>
    <w:rsid w:val="00F60251"/>
    <w:rsid w:val="00FA01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233"/>
    <w:rPr>
      <w:color w:val="0000FF" w:themeColor="hyperlink"/>
      <w:u w:val="single"/>
    </w:rPr>
  </w:style>
  <w:style w:type="paragraph" w:styleId="BalloonText">
    <w:name w:val="Balloon Text"/>
    <w:basedOn w:val="Normal"/>
    <w:link w:val="BalloonTextChar"/>
    <w:uiPriority w:val="99"/>
    <w:semiHidden/>
    <w:unhideWhenUsed/>
    <w:rsid w:val="0094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1B"/>
    <w:rPr>
      <w:rFonts w:ascii="Tahoma" w:hAnsi="Tahoma" w:cs="Tahoma"/>
      <w:sz w:val="16"/>
      <w:szCs w:val="16"/>
    </w:rPr>
  </w:style>
  <w:style w:type="paragraph" w:styleId="Header">
    <w:name w:val="header"/>
    <w:basedOn w:val="Normal"/>
    <w:link w:val="HeaderChar"/>
    <w:uiPriority w:val="99"/>
    <w:semiHidden/>
    <w:unhideWhenUsed/>
    <w:rsid w:val="009421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11B"/>
  </w:style>
  <w:style w:type="paragraph" w:styleId="Footer">
    <w:name w:val="footer"/>
    <w:basedOn w:val="Normal"/>
    <w:link w:val="FooterChar"/>
    <w:uiPriority w:val="99"/>
    <w:semiHidden/>
    <w:unhideWhenUsed/>
    <w:rsid w:val="00942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11B"/>
  </w:style>
</w:styles>
</file>

<file path=word/webSettings.xml><?xml version="1.0" encoding="utf-8"?>
<w:webSettings xmlns:r="http://schemas.openxmlformats.org/officeDocument/2006/relationships" xmlns:w="http://schemas.openxmlformats.org/wordprocessingml/2006/main">
  <w:divs>
    <w:div w:id="8914321">
      <w:bodyDiv w:val="1"/>
      <w:marLeft w:val="0"/>
      <w:marRight w:val="0"/>
      <w:marTop w:val="0"/>
      <w:marBottom w:val="0"/>
      <w:divBdr>
        <w:top w:val="none" w:sz="0" w:space="0" w:color="auto"/>
        <w:left w:val="none" w:sz="0" w:space="0" w:color="auto"/>
        <w:bottom w:val="none" w:sz="0" w:space="0" w:color="auto"/>
        <w:right w:val="none" w:sz="0" w:space="0" w:color="auto"/>
      </w:divBdr>
    </w:div>
    <w:div w:id="8288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a_tang@verosol.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mmunications\Press%20Release\Press%20Release%20Template%202016.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 2016.docx</Template>
  <TotalTime>13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Verosol Australia Pty Ltd</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Tang</dc:creator>
  <cp:lastModifiedBy>Andrea Tang</cp:lastModifiedBy>
  <cp:revision>2</cp:revision>
  <dcterms:created xsi:type="dcterms:W3CDTF">2016-02-10T00:54:00Z</dcterms:created>
  <dcterms:modified xsi:type="dcterms:W3CDTF">2016-02-10T01:10:00Z</dcterms:modified>
</cp:coreProperties>
</file>